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71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449"/>
        <w:gridCol w:w="1418"/>
        <w:gridCol w:w="1701"/>
        <w:gridCol w:w="1842"/>
        <w:gridCol w:w="1466"/>
      </w:tblGrid>
      <w:tr w:rsidR="00AF5210" w:rsidRPr="00157600" w:rsidTr="00DC7B0A">
        <w:trPr>
          <w:trHeight w:val="360"/>
        </w:trPr>
        <w:tc>
          <w:tcPr>
            <w:tcW w:w="1701" w:type="dxa"/>
            <w:noWrap/>
            <w:vAlign w:val="center"/>
          </w:tcPr>
          <w:p w:rsidR="00AF5210" w:rsidRPr="00EF075D" w:rsidRDefault="00AF5210" w:rsidP="00EA0A6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F07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整体框架</w:t>
            </w:r>
            <w:r w:rsidRPr="00EA0A6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(40)</w:t>
            </w:r>
          </w:p>
        </w:tc>
        <w:tc>
          <w:tcPr>
            <w:tcW w:w="2449" w:type="dxa"/>
            <w:vAlign w:val="center"/>
          </w:tcPr>
          <w:p w:rsidR="00AF5210" w:rsidRPr="00EF075D" w:rsidRDefault="00AF5210" w:rsidP="00EA0A6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F07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动力传递</w:t>
            </w:r>
            <w:r w:rsidRPr="00EF075D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EF07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表现形式</w:t>
            </w:r>
            <w:r w:rsidRPr="00EA0A6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(30)</w:t>
            </w:r>
          </w:p>
        </w:tc>
        <w:tc>
          <w:tcPr>
            <w:tcW w:w="1418" w:type="dxa"/>
            <w:noWrap/>
            <w:vAlign w:val="center"/>
          </w:tcPr>
          <w:p w:rsidR="00AF5210" w:rsidRPr="00EF075D" w:rsidRDefault="00AF5210" w:rsidP="00EA0A6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F07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简答</w:t>
            </w:r>
            <w:r w:rsidRPr="00EA0A6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(20)</w:t>
            </w:r>
          </w:p>
        </w:tc>
        <w:tc>
          <w:tcPr>
            <w:tcW w:w="1701" w:type="dxa"/>
            <w:noWrap/>
            <w:vAlign w:val="center"/>
          </w:tcPr>
          <w:p w:rsidR="00AF5210" w:rsidRPr="00EF075D" w:rsidRDefault="00AF5210" w:rsidP="00EA0A6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F07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完成时间</w:t>
            </w:r>
            <w:r w:rsidRPr="00EA0A6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(10)</w:t>
            </w:r>
          </w:p>
        </w:tc>
        <w:tc>
          <w:tcPr>
            <w:tcW w:w="1842" w:type="dxa"/>
            <w:noWrap/>
            <w:vAlign w:val="center"/>
          </w:tcPr>
          <w:p w:rsidR="00AF5210" w:rsidRPr="00EF075D" w:rsidRDefault="00AF5210" w:rsidP="00EA0A6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F07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合计评分</w:t>
            </w:r>
            <w:r w:rsidRPr="00EA0A6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(100)</w:t>
            </w:r>
          </w:p>
        </w:tc>
        <w:tc>
          <w:tcPr>
            <w:tcW w:w="1466" w:type="dxa"/>
            <w:vAlign w:val="center"/>
          </w:tcPr>
          <w:p w:rsidR="00AF5210" w:rsidRPr="00EA0A6B" w:rsidRDefault="00AF5210" w:rsidP="00EA0A6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EA0A6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考评员签字</w:t>
            </w:r>
          </w:p>
        </w:tc>
      </w:tr>
      <w:tr w:rsidR="00AF5210" w:rsidRPr="00157600" w:rsidTr="00DC7B0A">
        <w:trPr>
          <w:trHeight w:val="751"/>
        </w:trPr>
        <w:tc>
          <w:tcPr>
            <w:tcW w:w="1701" w:type="dxa"/>
          </w:tcPr>
          <w:p w:rsidR="00AF5210" w:rsidRPr="00EF075D" w:rsidRDefault="00AF5210" w:rsidP="00EA0A6B">
            <w:pPr>
              <w:widowControl/>
              <w:jc w:val="left"/>
              <w:rPr>
                <w:rFonts w:ascii="宋体" w:cs="宋体"/>
                <w:color w:val="0000D4"/>
                <w:kern w:val="0"/>
                <w:szCs w:val="21"/>
              </w:rPr>
            </w:pPr>
          </w:p>
        </w:tc>
        <w:tc>
          <w:tcPr>
            <w:tcW w:w="2449" w:type="dxa"/>
          </w:tcPr>
          <w:p w:rsidR="00AF5210" w:rsidRPr="00EF075D" w:rsidRDefault="00AF5210" w:rsidP="00EA0A6B">
            <w:pPr>
              <w:widowControl/>
              <w:jc w:val="left"/>
              <w:rPr>
                <w:rFonts w:ascii="宋体" w:cs="宋体"/>
                <w:color w:val="0000D4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F5210" w:rsidRPr="00EF075D" w:rsidRDefault="00AF5210" w:rsidP="00EA0A6B">
            <w:pPr>
              <w:widowControl/>
              <w:jc w:val="left"/>
              <w:rPr>
                <w:rFonts w:ascii="宋体" w:cs="宋体"/>
                <w:color w:val="0000D4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F5210" w:rsidRPr="00EF075D" w:rsidRDefault="00AF5210" w:rsidP="00EA0A6B">
            <w:pPr>
              <w:widowControl/>
              <w:jc w:val="left"/>
              <w:rPr>
                <w:rFonts w:ascii="宋体" w:cs="宋体"/>
                <w:color w:val="0000D4"/>
                <w:kern w:val="0"/>
                <w:szCs w:val="21"/>
              </w:rPr>
            </w:pPr>
          </w:p>
        </w:tc>
        <w:tc>
          <w:tcPr>
            <w:tcW w:w="1842" w:type="dxa"/>
          </w:tcPr>
          <w:p w:rsidR="00AF5210" w:rsidRPr="00EF075D" w:rsidRDefault="00AF5210" w:rsidP="00EA0A6B">
            <w:pPr>
              <w:widowControl/>
              <w:jc w:val="left"/>
              <w:rPr>
                <w:rFonts w:ascii="宋体" w:cs="宋体"/>
                <w:color w:val="0000D4"/>
                <w:kern w:val="0"/>
                <w:szCs w:val="21"/>
              </w:rPr>
            </w:pPr>
          </w:p>
        </w:tc>
        <w:tc>
          <w:tcPr>
            <w:tcW w:w="1466" w:type="dxa"/>
          </w:tcPr>
          <w:p w:rsidR="00AF5210" w:rsidRPr="00EA0A6B" w:rsidRDefault="00AF5210" w:rsidP="00EA0A6B">
            <w:pPr>
              <w:widowControl/>
              <w:jc w:val="left"/>
              <w:rPr>
                <w:rFonts w:ascii="宋体" w:cs="宋体"/>
                <w:color w:val="0000D4"/>
                <w:kern w:val="0"/>
                <w:szCs w:val="21"/>
              </w:rPr>
            </w:pPr>
          </w:p>
        </w:tc>
      </w:tr>
    </w:tbl>
    <w:p w:rsidR="00AF5210" w:rsidRDefault="00AF5210">
      <w:pPr>
        <w:jc w:val="center"/>
        <w:rPr>
          <w:rFonts w:ascii="宋体" w:cs="宋体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.2pt;margin-top:-36.35pt;width:480.5pt;height:139.4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" stroked="f">
            <v:textbox style="mso-fit-shape-to-text:t">
              <w:txbxContent>
                <w:p w:rsidR="00AF5210" w:rsidRPr="00323FE5" w:rsidRDefault="00AF5210">
                  <w:pPr>
                    <w:rPr>
                      <w:b/>
                    </w:rPr>
                  </w:pPr>
                  <w:r w:rsidRPr="00323FE5">
                    <w:rPr>
                      <w:rFonts w:hint="eastAsia"/>
                      <w:b/>
                    </w:rPr>
                    <w:t>考试</w:t>
                  </w:r>
                  <w:r>
                    <w:rPr>
                      <w:rFonts w:hint="eastAsia"/>
                      <w:b/>
                    </w:rPr>
                    <w:t>服务</w:t>
                  </w:r>
                  <w:r w:rsidRPr="00323FE5">
                    <w:rPr>
                      <w:rFonts w:hint="eastAsia"/>
                      <w:b/>
                    </w:rPr>
                    <w:t>中心：山东省济宁市</w:t>
                  </w:r>
                  <w:r w:rsidRPr="00323FE5">
                    <w:rPr>
                      <w:b/>
                    </w:rPr>
                    <w:t xml:space="preserve">                </w:t>
                  </w:r>
                  <w:r w:rsidRPr="00323FE5">
                    <w:rPr>
                      <w:rFonts w:hint="eastAsia"/>
                      <w:b/>
                    </w:rPr>
                    <w:t>考试时间：</w:t>
                  </w:r>
                  <w:r w:rsidRPr="00323FE5">
                    <w:rPr>
                      <w:b/>
                    </w:rPr>
                    <w:t xml:space="preserve">   2017</w:t>
                  </w:r>
                  <w:r w:rsidRPr="00323FE5">
                    <w:rPr>
                      <w:rFonts w:hint="eastAsia"/>
                      <w:b/>
                    </w:rPr>
                    <w:t>年</w:t>
                  </w:r>
                  <w:r w:rsidRPr="00323FE5">
                    <w:rPr>
                      <w:b/>
                    </w:rPr>
                    <w:t>2</w:t>
                  </w:r>
                  <w:r w:rsidRPr="00323FE5">
                    <w:rPr>
                      <w:rFonts w:hint="eastAsia"/>
                      <w:b/>
                    </w:rPr>
                    <w:t>月</w:t>
                  </w:r>
                  <w:r w:rsidRPr="00323FE5">
                    <w:rPr>
                      <w:b/>
                    </w:rPr>
                    <w:t>25</w:t>
                  </w:r>
                  <w:r w:rsidRPr="00323FE5">
                    <w:rPr>
                      <w:rFonts w:hint="eastAsia"/>
                      <w:b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宋体" w:hAnsi="宋体" w:cs="宋体" w:hint="eastAsia"/>
          <w:sz w:val="30"/>
          <w:szCs w:val="30"/>
        </w:rPr>
        <w:t>全国青少年机器人技术等级考试（一级）</w:t>
      </w:r>
    </w:p>
    <w:p w:rsidR="00AF5210" w:rsidRPr="00316F43" w:rsidRDefault="00AF5210">
      <w:pPr>
        <w:jc w:val="center"/>
        <w:rPr>
          <w:b/>
          <w:sz w:val="44"/>
          <w:szCs w:val="44"/>
        </w:rPr>
      </w:pPr>
      <w:r w:rsidRPr="00316F43">
        <w:rPr>
          <w:rFonts w:hint="eastAsia"/>
          <w:b/>
          <w:sz w:val="44"/>
          <w:szCs w:val="44"/>
        </w:rPr>
        <w:t>实际操作考试</w:t>
      </w:r>
      <w:r>
        <w:rPr>
          <w:rFonts w:hint="eastAsia"/>
          <w:b/>
          <w:sz w:val="44"/>
          <w:szCs w:val="44"/>
        </w:rPr>
        <w:t>试卷</w:t>
      </w:r>
    </w:p>
    <w:p w:rsidR="00AF5210" w:rsidRDefault="00AF5210"/>
    <w:p w:rsidR="00AF5210" w:rsidRPr="00DC7B0A" w:rsidRDefault="00AF5210">
      <w:pPr>
        <w:rPr>
          <w:b/>
        </w:rPr>
      </w:pPr>
      <w:r w:rsidRPr="00DC7B0A">
        <w:rPr>
          <w:rFonts w:hint="eastAsia"/>
          <w:b/>
        </w:rPr>
        <w:t>考生姓名：</w:t>
      </w:r>
      <w:r>
        <w:rPr>
          <w:b/>
        </w:rPr>
        <w:t xml:space="preserve">      </w:t>
      </w:r>
    </w:p>
    <w:p w:rsidR="00AF5210" w:rsidRDefault="00AF5210">
      <w:pPr>
        <w:rPr>
          <w:u w:val="single"/>
        </w:rPr>
      </w:pPr>
      <w:r w:rsidRPr="00DC7B0A">
        <w:rPr>
          <w:rFonts w:hint="eastAsia"/>
          <w:b/>
        </w:rPr>
        <w:t>证件编号：</w:t>
      </w:r>
      <w:r>
        <w:rPr>
          <w:b/>
        </w:rPr>
        <w:t xml:space="preserve">      </w:t>
      </w:r>
      <w:r w:rsidRPr="002A497D">
        <w:rPr>
          <w:rFonts w:ascii="宋体" w:hAnsi="宋体" w:hint="eastAsia"/>
          <w:sz w:val="32"/>
          <w:szCs w:val="32"/>
        </w:rPr>
        <w:t>□□□□□□□□□□□□□□□□□□</w:t>
      </w:r>
    </w:p>
    <w:p w:rsidR="00AF5210" w:rsidRDefault="00AF5210">
      <w:pPr>
        <w:pStyle w:val="Heading2"/>
        <w:numPr>
          <w:ilvl w:val="0"/>
          <w:numId w:val="1"/>
        </w:numPr>
      </w:pPr>
      <w:r>
        <w:rPr>
          <w:rFonts w:hint="eastAsia"/>
        </w:rPr>
        <w:t>模型样例（二选一）</w:t>
      </w:r>
    </w:p>
    <w:p w:rsidR="00AF5210" w:rsidRPr="009E2FFA" w:rsidRDefault="00AF5210" w:rsidP="00860969">
      <w:pPr>
        <w:ind w:firstLineChars="686" w:firstLine="31680"/>
        <w:rPr>
          <w:b/>
          <w:color w:val="80808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7" o:spid="_x0000_s1027" type="#_x0000_t32" style="position:absolute;left:0;text-align:left;margin-left:800.45pt;margin-top:10.4pt;width:0;height:31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" strokeweight=".5pt">
            <v:stroke dashstyle="dash" endarrow="open" joinstyle="miter"/>
          </v:shape>
        </w:pict>
      </w:r>
      <w:r>
        <w:rPr>
          <w:noProof/>
        </w:rPr>
        <w:pict>
          <v:shape id="_x0000_s1028" type="#_x0000_t202" style="position:absolute;left:0;text-align:left;margin-left:540.3pt;margin-top:4.75pt;width:513.2pt;height:47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">
            <v:stroke dashstyle="dash"/>
            <v:textbox>
              <w:txbxContent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DC7B0A"/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Pr="00F9254A" w:rsidRDefault="00AF5210" w:rsidP="00F9254A">
                  <w:pPr>
                    <w:jc w:val="center"/>
                    <w:rPr>
                      <w:sz w:val="28"/>
                      <w:szCs w:val="28"/>
                    </w:rPr>
                  </w:pPr>
                  <w:r w:rsidRPr="00F9254A">
                    <w:rPr>
                      <w:rFonts w:hint="eastAsia"/>
                      <w:sz w:val="28"/>
                      <w:szCs w:val="28"/>
                    </w:rPr>
                    <w:t>考评员拍摄作品照片时</w:t>
                  </w:r>
                </w:p>
                <w:p w:rsidR="00AF5210" w:rsidRDefault="00AF5210" w:rsidP="00F9254A">
                  <w:pPr>
                    <w:jc w:val="center"/>
                    <w:rPr>
                      <w:sz w:val="28"/>
                      <w:szCs w:val="28"/>
                    </w:rPr>
                  </w:pPr>
                  <w:r w:rsidRPr="00F9254A">
                    <w:rPr>
                      <w:rFonts w:hint="eastAsia"/>
                      <w:sz w:val="28"/>
                      <w:szCs w:val="28"/>
                    </w:rPr>
                    <w:t>请将</w:t>
                  </w:r>
                  <w:r>
                    <w:rPr>
                      <w:rFonts w:hint="eastAsia"/>
                      <w:sz w:val="28"/>
                      <w:szCs w:val="28"/>
                    </w:rPr>
                    <w:t>作品</w:t>
                  </w:r>
                  <w:r w:rsidRPr="00F9254A">
                    <w:rPr>
                      <w:rFonts w:hint="eastAsia"/>
                      <w:sz w:val="28"/>
                      <w:szCs w:val="28"/>
                    </w:rPr>
                    <w:t>置于此框内</w:t>
                  </w:r>
                </w:p>
                <w:p w:rsidR="00AF5210" w:rsidRPr="00F9254A" w:rsidRDefault="00AF5210" w:rsidP="00F925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（如作品较大，请确保摆放位置不超出上边框及左边框）</w:t>
                  </w:r>
                </w:p>
                <w:p w:rsidR="00AF5210" w:rsidRPr="00F9254A" w:rsidRDefault="00AF5210" w:rsidP="00F9254A">
                  <w:pPr>
                    <w:jc w:val="center"/>
                  </w:pPr>
                </w:p>
              </w:txbxContent>
            </v:textbox>
          </v:shape>
        </w:pict>
      </w:r>
      <w:r w:rsidRPr="009E2FFA">
        <w:rPr>
          <w:b/>
          <w:color w:val="808080"/>
        </w:rPr>
        <w:t>A:</w:t>
      </w:r>
      <w:r>
        <w:rPr>
          <w:b/>
          <w:color w:val="808080"/>
        </w:rPr>
        <w:t xml:space="preserve">  </w:t>
      </w:r>
      <w:r>
        <w:rPr>
          <w:rFonts w:hint="eastAsia"/>
          <w:b/>
          <w:color w:val="808080"/>
        </w:rPr>
        <w:t>跷跷板</w:t>
      </w:r>
      <w:r>
        <w:rPr>
          <w:b/>
          <w:color w:val="808080"/>
        </w:rPr>
        <w:t xml:space="preserve">                                           B</w:t>
      </w:r>
      <w:r>
        <w:rPr>
          <w:rFonts w:hint="eastAsia"/>
          <w:b/>
          <w:color w:val="808080"/>
        </w:rPr>
        <w:t>：手动</w:t>
      </w:r>
      <w:r w:rsidRPr="009E2FFA">
        <w:rPr>
          <w:rFonts w:hint="eastAsia"/>
          <w:b/>
          <w:color w:val="808080"/>
        </w:rPr>
        <w:t>风车</w:t>
      </w:r>
    </w:p>
    <w:p w:rsidR="00AF5210" w:rsidRDefault="00AF5210">
      <w:pPr>
        <w:rPr>
          <w:color w:val="808080"/>
          <w:u w:val="single"/>
        </w:rPr>
      </w:pPr>
      <w:r>
        <w:rPr>
          <w:noProof/>
        </w:rPr>
        <w:pict>
          <v:shape id="文本框 6" o:spid="_x0000_s1029" type="#_x0000_t202" style="position:absolute;left:0;text-align:left;margin-left:749.3pt;margin-top:31.7pt;width:102.95pt;height:2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" filled="f" stroked="f" strokeweight=".5pt">
            <v:textbox>
              <w:txbxContent>
                <w:p w:rsidR="00AF5210" w:rsidRPr="002A497D" w:rsidRDefault="00AF5210">
                  <w:r w:rsidRPr="002A497D">
                    <w:rPr>
                      <w:rFonts w:hint="eastAsia"/>
                    </w:rPr>
                    <w:t>作品摆放位置上限</w:t>
                  </w:r>
                </w:p>
              </w:txbxContent>
            </v:textbox>
          </v:shape>
        </w:pict>
      </w:r>
      <w:r w:rsidRPr="00157600">
        <w:rPr>
          <w:noProof/>
          <w:color w:val="80808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跷跷板" style="width:237pt;height:154.2pt;visibility:visible">
            <v:imagedata r:id="rId7" o:title="" croptop="19332f" cropbottom="18936f" cropleft="17345f" cropright="12741f"/>
          </v:shape>
        </w:pict>
      </w:r>
      <w:r>
        <w:rPr>
          <w:color w:val="808080"/>
          <w:u w:val="single"/>
        </w:rPr>
        <w:t xml:space="preserve">  </w:t>
      </w:r>
      <w:r w:rsidRPr="00157600">
        <w:rPr>
          <w:noProof/>
          <w:color w:val="808080"/>
          <w:u w:val="single"/>
        </w:rPr>
        <w:pict>
          <v:shape id="_x0000_i1026" type="#_x0000_t75" alt="手摇风扇" style="width:237.6pt;height:151.8pt;visibility:visible">
            <v:imagedata r:id="rId8" o:title="" croptop="23106f" cropbottom="14929f" cropleft="19053f" cropright="19550f"/>
          </v:shape>
        </w:pict>
      </w:r>
      <w:r>
        <w:rPr>
          <w:color w:val="808080"/>
          <w:u w:val="single"/>
        </w:rPr>
        <w:t xml:space="preserve">                 </w:t>
      </w:r>
    </w:p>
    <w:p w:rsidR="00AF5210" w:rsidRDefault="00AF5210"/>
    <w:p w:rsidR="00AF5210" w:rsidRDefault="00AF5210">
      <w:pPr>
        <w:pStyle w:val="Heading2"/>
        <w:numPr>
          <w:ilvl w:val="0"/>
          <w:numId w:val="1"/>
        </w:numPr>
      </w:pPr>
      <w:r>
        <w:rPr>
          <w:rFonts w:hint="eastAsia"/>
        </w:rPr>
        <w:t>作品简答（</w:t>
      </w:r>
      <w:r>
        <w:t>20</w:t>
      </w:r>
      <w:r>
        <w:rPr>
          <w:rFonts w:hint="eastAsia"/>
        </w:rPr>
        <w:t>分）</w:t>
      </w:r>
    </w:p>
    <w:p w:rsidR="00AF5210" w:rsidRDefault="00AF521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本作品中用到了哪些机械原理？（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 w:rsidR="00AF5210" w:rsidRDefault="00AF5210">
      <w:pPr>
        <w:rPr>
          <w:sz w:val="28"/>
          <w:szCs w:val="28"/>
        </w:rPr>
      </w:pPr>
    </w:p>
    <w:p w:rsidR="00AF5210" w:rsidRDefault="00AF521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本作品功能的实现过程是怎样的？（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 w:rsidR="00AF5210" w:rsidRDefault="00AF5210">
      <w:pPr>
        <w:rPr>
          <w:sz w:val="28"/>
          <w:szCs w:val="28"/>
        </w:rPr>
      </w:pPr>
    </w:p>
    <w:p w:rsidR="00AF5210" w:rsidRDefault="00AF521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你在生活中还见过哪些类似结构原理的物品？（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 w:rsidR="00AF5210" w:rsidRDefault="00AF5210"/>
    <w:p w:rsidR="00AF5210" w:rsidRDefault="00AF5210"/>
    <w:p w:rsidR="00AF5210" w:rsidRDefault="00AF5210"/>
    <w:p w:rsidR="00AF5210" w:rsidRDefault="00AF5210"/>
    <w:p w:rsidR="00AF5210" w:rsidRDefault="00AF5210"/>
    <w:p w:rsidR="00AF5210" w:rsidRDefault="00AF5210"/>
    <w:p w:rsidR="00AF5210" w:rsidRDefault="00AF5210">
      <w:pPr>
        <w:pStyle w:val="Heading2"/>
        <w:numPr>
          <w:ilvl w:val="0"/>
          <w:numId w:val="1"/>
        </w:numPr>
      </w:pPr>
      <w:r>
        <w:rPr>
          <w:rFonts w:hint="eastAsia"/>
        </w:rPr>
        <w:t>作品展示</w:t>
      </w:r>
    </w:p>
    <w:p w:rsidR="00AF5210" w:rsidRDefault="00AF5210">
      <w:pPr>
        <w:pStyle w:val="1"/>
        <w:ind w:firstLineChars="0" w:firstLine="0"/>
      </w:pPr>
      <w:r>
        <w:rPr>
          <w:noProof/>
        </w:rPr>
        <w:pict>
          <v:shape id="文本框 9" o:spid="_x0000_s1030" type="#_x0000_t202" style="position:absolute;left:0;text-align:left;margin-left:39.15pt;margin-top:237.4pt;width:30.15pt;height:101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" stroked="f" strokeweight=".5pt">
            <v:textbox style="layout-flow:vertical-ideographic">
              <w:txbxContent>
                <w:p w:rsidR="00AF5210" w:rsidRDefault="00AF5210">
                  <w:r>
                    <w:rPr>
                      <w:rFonts w:hint="eastAsia"/>
                    </w:rPr>
                    <w:t>作品摆放位置左限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8" o:spid="_x0000_s1031" type="#_x0000_t32" style="position:absolute;left:0;text-align:left;margin-left:1.35pt;margin-top:287.85pt;width:36.85pt;height:0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" strokeweight=".5pt">
            <v:stroke dashstyle="dash" endarrow="open" joinstyle="miter"/>
          </v:shape>
        </w:pict>
      </w:r>
      <w:r>
        <w:rPr>
          <w:noProof/>
        </w:rPr>
        <w:pict>
          <v:shape id="_x0000_s1032" type="#_x0000_t202" style="position:absolute;left:0;text-align:left;margin-left:.55pt;margin-top:33.95pt;width:243.8pt;height:155.9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">
            <v:stroke dashstyle="dash"/>
            <v:textbox>
              <w:txbxContent>
                <w:p w:rsidR="00AF5210" w:rsidRDefault="00AF5210" w:rsidP="00F9254A">
                  <w:pPr>
                    <w:jc w:val="center"/>
                  </w:pPr>
                </w:p>
                <w:p w:rsidR="00AF5210" w:rsidRDefault="00AF5210" w:rsidP="00F9254A">
                  <w:pPr>
                    <w:jc w:val="center"/>
                  </w:pPr>
                </w:p>
                <w:p w:rsidR="00AF5210" w:rsidRPr="00F9254A" w:rsidRDefault="00AF5210" w:rsidP="00F9254A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OLE_LINK1"/>
                  <w:bookmarkStart w:id="1" w:name="OLE_LINK2"/>
                  <w:bookmarkStart w:id="2" w:name="OLE_LINK3"/>
                  <w:bookmarkStart w:id="3" w:name="_Hlk473980094"/>
                  <w:bookmarkStart w:id="4" w:name="_Hlk473980095"/>
                  <w:r w:rsidRPr="00F9254A">
                    <w:rPr>
                      <w:rFonts w:hint="eastAsia"/>
                      <w:sz w:val="28"/>
                      <w:szCs w:val="28"/>
                    </w:rPr>
                    <w:t>考评员拍摄作品照片时</w:t>
                  </w:r>
                </w:p>
                <w:p w:rsidR="00AF5210" w:rsidRPr="00F9254A" w:rsidRDefault="00AF5210" w:rsidP="00F9254A">
                  <w:pPr>
                    <w:jc w:val="center"/>
                    <w:rPr>
                      <w:sz w:val="28"/>
                      <w:szCs w:val="28"/>
                    </w:rPr>
                  </w:pPr>
                  <w:r w:rsidRPr="00F9254A">
                    <w:rPr>
                      <w:rFonts w:hint="eastAsia"/>
                      <w:sz w:val="28"/>
                      <w:szCs w:val="28"/>
                    </w:rPr>
                    <w:t>请将</w:t>
                  </w:r>
                  <w:r>
                    <w:rPr>
                      <w:rFonts w:hint="eastAsia"/>
                      <w:sz w:val="28"/>
                      <w:szCs w:val="28"/>
                    </w:rPr>
                    <w:t>考生</w:t>
                  </w:r>
                  <w:bookmarkStart w:id="5" w:name="_GoBack"/>
                  <w:bookmarkEnd w:id="5"/>
                  <w:r w:rsidRPr="00F9254A">
                    <w:rPr>
                      <w:rFonts w:hint="eastAsia"/>
                      <w:sz w:val="28"/>
                      <w:szCs w:val="28"/>
                    </w:rPr>
                    <w:t>身份证件置于此框内</w:t>
                  </w:r>
                  <w:bookmarkEnd w:id="0"/>
                  <w:bookmarkEnd w:id="1"/>
                  <w:bookmarkEnd w:id="2"/>
                  <w:bookmarkEnd w:id="3"/>
                  <w:bookmarkEnd w:id="4"/>
                </w:p>
              </w:txbxContent>
            </v:textbox>
          </v:shape>
        </w:pict>
      </w:r>
      <w:r>
        <w:rPr>
          <w:rFonts w:hint="eastAsia"/>
        </w:rPr>
        <w:t>请在规定时间内，完成作品搭建调试，并将身份证件及作品置于以下虚线框中，由考评员现场拍摄照片。</w:t>
      </w:r>
    </w:p>
    <w:sectPr w:rsidR="00AF5210" w:rsidSect="00860969">
      <w:pgSz w:w="23814" w:h="16840" w:orient="landscape" w:code="8"/>
      <w:pgMar w:top="1701" w:right="1304" w:bottom="1418" w:left="1304" w:header="851" w:footer="992" w:gutter="0"/>
      <w:cols w:num="2" w:space="427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10" w:rsidRDefault="00AF5210" w:rsidP="00F9254A">
      <w:r>
        <w:separator/>
      </w:r>
    </w:p>
  </w:endnote>
  <w:endnote w:type="continuationSeparator" w:id="1">
    <w:p w:rsidR="00AF5210" w:rsidRDefault="00AF5210" w:rsidP="00F9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10" w:rsidRDefault="00AF5210" w:rsidP="00F9254A">
      <w:r>
        <w:separator/>
      </w:r>
    </w:p>
  </w:footnote>
  <w:footnote w:type="continuationSeparator" w:id="1">
    <w:p w:rsidR="00AF5210" w:rsidRDefault="00AF5210" w:rsidP="00F92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553"/>
    <w:multiLevelType w:val="multilevel"/>
    <w:tmpl w:val="05F6555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8954B08"/>
    <w:multiLevelType w:val="singleLevel"/>
    <w:tmpl w:val="58954B0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62B"/>
    <w:rsid w:val="000A498D"/>
    <w:rsid w:val="00157600"/>
    <w:rsid w:val="001D13C6"/>
    <w:rsid w:val="001E31DF"/>
    <w:rsid w:val="001F73FD"/>
    <w:rsid w:val="00220D81"/>
    <w:rsid w:val="002A497D"/>
    <w:rsid w:val="002B08DD"/>
    <w:rsid w:val="00310DF4"/>
    <w:rsid w:val="00316F43"/>
    <w:rsid w:val="00323FE5"/>
    <w:rsid w:val="003856AC"/>
    <w:rsid w:val="003A72DC"/>
    <w:rsid w:val="003D2E9E"/>
    <w:rsid w:val="004157C1"/>
    <w:rsid w:val="00423B41"/>
    <w:rsid w:val="00457CFD"/>
    <w:rsid w:val="00461112"/>
    <w:rsid w:val="00500458"/>
    <w:rsid w:val="005320EF"/>
    <w:rsid w:val="005504CE"/>
    <w:rsid w:val="005772AD"/>
    <w:rsid w:val="006543BB"/>
    <w:rsid w:val="00685302"/>
    <w:rsid w:val="006D7F0B"/>
    <w:rsid w:val="006E0D19"/>
    <w:rsid w:val="007461D7"/>
    <w:rsid w:val="00755E03"/>
    <w:rsid w:val="007656EB"/>
    <w:rsid w:val="00793658"/>
    <w:rsid w:val="00826D19"/>
    <w:rsid w:val="00831189"/>
    <w:rsid w:val="00860969"/>
    <w:rsid w:val="008A38F1"/>
    <w:rsid w:val="008B3423"/>
    <w:rsid w:val="008D5E77"/>
    <w:rsid w:val="008E0F23"/>
    <w:rsid w:val="00912B56"/>
    <w:rsid w:val="00971DD5"/>
    <w:rsid w:val="009A78AD"/>
    <w:rsid w:val="009C0F65"/>
    <w:rsid w:val="009C1DA0"/>
    <w:rsid w:val="009D7FA6"/>
    <w:rsid w:val="009E2FFA"/>
    <w:rsid w:val="00A3012D"/>
    <w:rsid w:val="00A56F28"/>
    <w:rsid w:val="00A65FD1"/>
    <w:rsid w:val="00A71F4F"/>
    <w:rsid w:val="00A94A92"/>
    <w:rsid w:val="00AD7447"/>
    <w:rsid w:val="00AF5210"/>
    <w:rsid w:val="00AF6DA4"/>
    <w:rsid w:val="00B0663A"/>
    <w:rsid w:val="00C762BB"/>
    <w:rsid w:val="00C76CE8"/>
    <w:rsid w:val="00CB1707"/>
    <w:rsid w:val="00CD1218"/>
    <w:rsid w:val="00CF36E5"/>
    <w:rsid w:val="00D528BD"/>
    <w:rsid w:val="00D9262B"/>
    <w:rsid w:val="00D933AC"/>
    <w:rsid w:val="00DC7B0A"/>
    <w:rsid w:val="00E0584B"/>
    <w:rsid w:val="00E7666D"/>
    <w:rsid w:val="00E861BE"/>
    <w:rsid w:val="00EA0A6B"/>
    <w:rsid w:val="00EB2FFD"/>
    <w:rsid w:val="00EF075D"/>
    <w:rsid w:val="00F20006"/>
    <w:rsid w:val="00F662E1"/>
    <w:rsid w:val="00F9254A"/>
    <w:rsid w:val="00FA28D0"/>
    <w:rsid w:val="00FB7FC8"/>
    <w:rsid w:val="00FE0F0F"/>
    <w:rsid w:val="00FE7B28"/>
    <w:rsid w:val="00FF06C6"/>
    <w:rsid w:val="1DDC7ABD"/>
    <w:rsid w:val="44D3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E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6C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CE8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CE8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CE8"/>
    <w:rPr>
      <w:rFonts w:ascii="Calibri Light" w:eastAsia="宋体" w:hAnsi="Calibri Light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C76C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CE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76CE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C76CE8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9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254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254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罗泰然</dc:creator>
  <cp:keywords/>
  <dc:description/>
  <cp:lastModifiedBy>微软用户</cp:lastModifiedBy>
  <cp:revision>9</cp:revision>
  <cp:lastPrinted>2017-02-24T02:55:00Z</cp:lastPrinted>
  <dcterms:created xsi:type="dcterms:W3CDTF">2017-02-20T06:42:00Z</dcterms:created>
  <dcterms:modified xsi:type="dcterms:W3CDTF">2017-02-24T02:55:00Z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